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8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2446"/>
        <w:gridCol w:w="1656"/>
        <w:gridCol w:w="623"/>
        <w:gridCol w:w="2758"/>
        <w:gridCol w:w="3433"/>
      </w:tblGrid>
      <w:tr w:rsidR="00BC09E6" w:rsidTr="00D112E5">
        <w:trPr>
          <w:tblCellSpacing w:w="18" w:type="dxa"/>
        </w:trPr>
        <w:tc>
          <w:tcPr>
            <w:tcW w:w="10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BC09E6" w:rsidRPr="00974A3E" w:rsidRDefault="00BC09E6" w:rsidP="00672CD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color w:val="FFFFFF"/>
                <w:sz w:val="16"/>
                <w:szCs w:val="16"/>
              </w:rPr>
              <w:t xml:space="preserve">SUNDAY 9TH JUNE </w:t>
            </w:r>
          </w:p>
          <w:p w:rsidR="00BC09E6" w:rsidRPr="00974A3E" w:rsidRDefault="00BC09E6" w:rsidP="00672CD1">
            <w:pPr>
              <w:jc w:val="center"/>
              <w:rPr>
                <w:rFonts w:ascii="Verdana" w:hAnsi="Verdana"/>
                <w:bCs/>
                <w:color w:val="FFFFFF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color w:val="FFFFFF"/>
                <w:sz w:val="16"/>
                <w:szCs w:val="16"/>
              </w:rPr>
              <w:t xml:space="preserve">(Place de la République - </w:t>
            </w:r>
            <w:smartTag w:uri="urn:schemas-microsoft-com:office:smarttags" w:element="place">
              <w:smartTag w:uri="urn:schemas-microsoft-com:office:smarttags" w:element="City">
                <w:r w:rsidRPr="00974A3E">
                  <w:rPr>
                    <w:rFonts w:ascii="Verdana" w:hAnsi="Verdana"/>
                    <w:bCs/>
                    <w:color w:val="FFFFFF"/>
                    <w:sz w:val="16"/>
                    <w:szCs w:val="16"/>
                  </w:rPr>
                  <w:t>Le Mans</w:t>
                </w:r>
              </w:smartTag>
            </w:smartTag>
            <w:r w:rsidRPr="00974A3E">
              <w:rPr>
                <w:rFonts w:ascii="Verdana" w:hAnsi="Verdana"/>
                <w:bCs/>
                <w:color w:val="FFFFFF"/>
                <w:sz w:val="16"/>
                <w:szCs w:val="16"/>
              </w:rPr>
              <w:t>)</w:t>
            </w:r>
          </w:p>
        </w:tc>
      </w:tr>
      <w:tr w:rsidR="00BC09E6" w:rsidTr="00D112E5">
        <w:trPr>
          <w:tblCellSpacing w:w="18" w:type="dxa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996633"/>
            <w:vAlign w:val="center"/>
          </w:tcPr>
          <w:p w:rsidR="00BC09E6" w:rsidRPr="00974A3E" w:rsidRDefault="00BC09E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color w:val="FFFFFF"/>
                <w:sz w:val="16"/>
                <w:szCs w:val="16"/>
              </w:rPr>
              <w:t xml:space="preserve">Administrative </w:t>
            </w:r>
          </w:p>
          <w:p w:rsidR="00BC09E6" w:rsidRPr="00974A3E" w:rsidRDefault="00BC09E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color w:val="FFFFFF"/>
                <w:sz w:val="16"/>
                <w:szCs w:val="16"/>
              </w:rPr>
              <w:t>Checking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996633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color w:val="FFFFFF"/>
                <w:sz w:val="16"/>
                <w:szCs w:val="16"/>
              </w:rPr>
              <w:t>Scrutineering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996633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color w:val="FFFFFF"/>
                <w:sz w:val="16"/>
                <w:szCs w:val="16"/>
              </w:rPr>
              <w:t>No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996633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color w:val="FFFFFF"/>
                <w:sz w:val="16"/>
                <w:szCs w:val="16"/>
              </w:rPr>
              <w:t>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6633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color w:val="FFFFFF"/>
                <w:sz w:val="16"/>
                <w:szCs w:val="16"/>
              </w:rPr>
              <w:t>Car</w:t>
            </w:r>
          </w:p>
        </w:tc>
      </w:tr>
      <w:tr w:rsidR="00BC09E6" w:rsidTr="00D112E5">
        <w:trPr>
          <w:trHeight w:val="192"/>
          <w:tblCellSpacing w:w="18" w:type="dxa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14:00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14:30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37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974A3E" w:rsidRDefault="00BC09E6">
            <w:pPr>
              <w:spacing w:line="192" w:lineRule="atLeast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Jackie Chan DC Racing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974A3E" w:rsidRDefault="00BC09E6">
            <w:pPr>
              <w:spacing w:line="192" w:lineRule="atLeast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Oreca 07 Gibson</w:t>
            </w:r>
          </w:p>
        </w:tc>
      </w:tr>
      <w:tr w:rsidR="00BC09E6" w:rsidTr="00D112E5">
        <w:trPr>
          <w:trHeight w:val="192"/>
          <w:tblCellSpacing w:w="18" w:type="dxa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14:10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14:40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38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974A3E" w:rsidRDefault="00BC09E6">
            <w:pPr>
              <w:spacing w:line="192" w:lineRule="atLeast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Jackie Chan DC Racing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974A3E" w:rsidRDefault="00BC09E6">
            <w:pPr>
              <w:spacing w:line="192" w:lineRule="atLeast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Oreca 07 Gibson</w:t>
            </w:r>
          </w:p>
        </w:tc>
      </w:tr>
      <w:tr w:rsidR="00BC09E6" w:rsidTr="00D112E5">
        <w:trPr>
          <w:trHeight w:val="192"/>
          <w:tblCellSpacing w:w="18" w:type="dxa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14:20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14:50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30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974A3E" w:rsidRDefault="00BC09E6">
            <w:pPr>
              <w:spacing w:line="192" w:lineRule="atLeast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Duqueine Engineering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974A3E" w:rsidRDefault="00BC09E6">
            <w:pPr>
              <w:spacing w:line="192" w:lineRule="atLeast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Oreca 07 Gibson</w:t>
            </w:r>
          </w:p>
        </w:tc>
      </w:tr>
      <w:tr w:rsidR="00BC09E6" w:rsidTr="00D112E5">
        <w:trPr>
          <w:trHeight w:val="252"/>
          <w:tblCellSpacing w:w="18" w:type="dxa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14:30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15:00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91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974A3E" w:rsidRDefault="00BC09E6">
            <w:pPr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Porsche GT Team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974A3E" w:rsidRDefault="00BC09E6">
            <w:pPr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Porsche 911 RSR</w:t>
            </w:r>
          </w:p>
        </w:tc>
      </w:tr>
      <w:tr w:rsidR="00BC09E6" w:rsidTr="00D112E5">
        <w:trPr>
          <w:trHeight w:val="252"/>
          <w:tblCellSpacing w:w="18" w:type="dxa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14:40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15:10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92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974A3E" w:rsidRDefault="00BC09E6">
            <w:pPr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Porsche GT Team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974A3E" w:rsidRDefault="00BC09E6">
            <w:pPr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Porsche 911 RSR</w:t>
            </w:r>
          </w:p>
        </w:tc>
      </w:tr>
      <w:tr w:rsidR="00BC09E6" w:rsidTr="00D112E5">
        <w:trPr>
          <w:trHeight w:val="252"/>
          <w:tblCellSpacing w:w="18" w:type="dxa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14:50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15:20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93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974A3E" w:rsidRDefault="00BC09E6">
            <w:pPr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Porsche GT Team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974A3E" w:rsidRDefault="00BC09E6">
            <w:pPr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Porsche 911 RSR</w:t>
            </w:r>
          </w:p>
        </w:tc>
      </w:tr>
      <w:tr w:rsidR="00BC09E6" w:rsidTr="00D112E5">
        <w:trPr>
          <w:trHeight w:val="252"/>
          <w:tblCellSpacing w:w="18" w:type="dxa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15:00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15:30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94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974A3E" w:rsidRDefault="00BC09E6">
            <w:pPr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Porsche GT Team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974A3E" w:rsidRDefault="00BC09E6">
            <w:pPr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Porsche 911 RSR</w:t>
            </w:r>
          </w:p>
        </w:tc>
      </w:tr>
      <w:tr w:rsidR="00BC09E6" w:rsidTr="00D112E5">
        <w:trPr>
          <w:trHeight w:val="252"/>
          <w:tblCellSpacing w:w="18" w:type="dxa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15:10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15:40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36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974A3E" w:rsidRDefault="00BC09E6">
            <w:pPr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Signatech Alpine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974A3E" w:rsidRDefault="00BC09E6">
            <w:pPr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Alpine A470 Gibson</w:t>
            </w:r>
          </w:p>
        </w:tc>
      </w:tr>
      <w:tr w:rsidR="00BC09E6" w:rsidTr="00D112E5">
        <w:trPr>
          <w:trHeight w:val="192"/>
          <w:tblCellSpacing w:w="18" w:type="dxa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F4415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15:20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FF4415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15:50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4415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7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4415"/>
            <w:vAlign w:val="center"/>
          </w:tcPr>
          <w:p w:rsidR="00BC09E6" w:rsidRPr="00974A3E" w:rsidRDefault="00BC09E6">
            <w:pPr>
              <w:spacing w:line="192" w:lineRule="atLeast"/>
              <w:rPr>
                <w:rFonts w:ascii="Verdana" w:hAnsi="Verdana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974A3E">
                  <w:rPr>
                    <w:rFonts w:ascii="Verdana" w:hAnsi="Verdana"/>
                    <w:bCs/>
                    <w:sz w:val="16"/>
                    <w:szCs w:val="16"/>
                  </w:rPr>
                  <w:t>Toyota</w:t>
                </w:r>
              </w:smartTag>
            </w:smartTag>
            <w:r w:rsidRPr="00974A3E">
              <w:rPr>
                <w:rFonts w:ascii="Verdana" w:hAnsi="Verdana"/>
                <w:bCs/>
                <w:sz w:val="16"/>
                <w:szCs w:val="16"/>
              </w:rPr>
              <w:t xml:space="preserve"> Gazoo Racing 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FF4415"/>
            <w:vAlign w:val="center"/>
          </w:tcPr>
          <w:p w:rsidR="00BC09E6" w:rsidRPr="00974A3E" w:rsidRDefault="00BC09E6">
            <w:pPr>
              <w:spacing w:line="192" w:lineRule="atLeast"/>
              <w:rPr>
                <w:rFonts w:ascii="Verdana" w:hAnsi="Verdana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974A3E">
                  <w:rPr>
                    <w:rFonts w:ascii="Verdana" w:hAnsi="Verdana"/>
                    <w:bCs/>
                    <w:sz w:val="16"/>
                    <w:szCs w:val="16"/>
                  </w:rPr>
                  <w:t>Toyota</w:t>
                </w:r>
              </w:smartTag>
            </w:smartTag>
            <w:r w:rsidRPr="00974A3E">
              <w:rPr>
                <w:rFonts w:ascii="Verdana" w:hAnsi="Verdana"/>
                <w:bCs/>
                <w:sz w:val="16"/>
                <w:szCs w:val="16"/>
              </w:rPr>
              <w:t xml:space="preserve"> TS050 Hybrid</w:t>
            </w:r>
          </w:p>
        </w:tc>
      </w:tr>
      <w:tr w:rsidR="00BC09E6" w:rsidTr="00D112E5">
        <w:trPr>
          <w:trHeight w:val="192"/>
          <w:tblCellSpacing w:w="18" w:type="dxa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F4415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15:30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FF4415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16:00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4415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8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4415"/>
            <w:vAlign w:val="center"/>
          </w:tcPr>
          <w:p w:rsidR="00BC09E6" w:rsidRPr="00974A3E" w:rsidRDefault="00BC09E6">
            <w:pPr>
              <w:spacing w:line="192" w:lineRule="atLeast"/>
              <w:rPr>
                <w:rFonts w:ascii="Verdana" w:hAnsi="Verdana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974A3E">
                  <w:rPr>
                    <w:rFonts w:ascii="Verdana" w:hAnsi="Verdana"/>
                    <w:bCs/>
                    <w:sz w:val="16"/>
                    <w:szCs w:val="16"/>
                  </w:rPr>
                  <w:t>Toyota</w:t>
                </w:r>
              </w:smartTag>
            </w:smartTag>
            <w:r w:rsidRPr="00974A3E">
              <w:rPr>
                <w:rFonts w:ascii="Verdana" w:hAnsi="Verdana"/>
                <w:bCs/>
                <w:sz w:val="16"/>
                <w:szCs w:val="16"/>
              </w:rPr>
              <w:t xml:space="preserve"> Gazoo Racing 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FF4415"/>
            <w:vAlign w:val="center"/>
          </w:tcPr>
          <w:p w:rsidR="00BC09E6" w:rsidRPr="00974A3E" w:rsidRDefault="00BC09E6">
            <w:pPr>
              <w:spacing w:line="192" w:lineRule="atLeast"/>
              <w:rPr>
                <w:rFonts w:ascii="Verdana" w:hAnsi="Verdana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974A3E">
                  <w:rPr>
                    <w:rFonts w:ascii="Verdana" w:hAnsi="Verdana"/>
                    <w:bCs/>
                    <w:sz w:val="16"/>
                    <w:szCs w:val="16"/>
                  </w:rPr>
                  <w:t>Toyota</w:t>
                </w:r>
              </w:smartTag>
            </w:smartTag>
            <w:r w:rsidRPr="00974A3E">
              <w:rPr>
                <w:rFonts w:ascii="Verdana" w:hAnsi="Verdana"/>
                <w:bCs/>
                <w:sz w:val="16"/>
                <w:szCs w:val="16"/>
              </w:rPr>
              <w:t xml:space="preserve"> TS050 Hybrid</w:t>
            </w:r>
          </w:p>
        </w:tc>
      </w:tr>
      <w:tr w:rsidR="00BC09E6" w:rsidTr="00D112E5">
        <w:trPr>
          <w:trHeight w:val="192"/>
          <w:tblCellSpacing w:w="18" w:type="dxa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15:40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16:10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39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974A3E" w:rsidRDefault="00BC09E6">
            <w:pPr>
              <w:spacing w:line="192" w:lineRule="atLeast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 xml:space="preserve">Graff SO24 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974A3E" w:rsidRDefault="00BC09E6">
            <w:pPr>
              <w:spacing w:line="192" w:lineRule="atLeast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Oreca 07 Gibson</w:t>
            </w:r>
          </w:p>
        </w:tc>
      </w:tr>
      <w:tr w:rsidR="00BC09E6" w:rsidTr="00D112E5">
        <w:trPr>
          <w:trHeight w:val="192"/>
          <w:tblCellSpacing w:w="18" w:type="dxa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15:50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16:20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50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974A3E" w:rsidRDefault="00BC09E6">
            <w:pPr>
              <w:spacing w:line="192" w:lineRule="atLeast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Larbre Competition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974A3E" w:rsidRDefault="00BC09E6">
            <w:pPr>
              <w:spacing w:line="192" w:lineRule="atLeast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Ligier JSP217 Gibson</w:t>
            </w:r>
          </w:p>
        </w:tc>
      </w:tr>
      <w:tr w:rsidR="00BC09E6" w:rsidTr="00D112E5">
        <w:trPr>
          <w:trHeight w:val="192"/>
          <w:tblCellSpacing w:w="18" w:type="dxa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16:00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16:30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29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974A3E" w:rsidRDefault="00BC09E6">
            <w:pPr>
              <w:spacing w:line="192" w:lineRule="atLeast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 xml:space="preserve">Racing Team </w:t>
            </w:r>
            <w:smartTag w:uri="urn:schemas-microsoft-com:office:smarttags" w:element="place">
              <w:smartTag w:uri="urn:schemas-microsoft-com:office:smarttags" w:element="City">
                <w:r w:rsidRPr="00974A3E">
                  <w:rPr>
                    <w:rFonts w:ascii="Verdana" w:hAnsi="Verdana"/>
                    <w:bCs/>
                    <w:sz w:val="16"/>
                    <w:szCs w:val="16"/>
                  </w:rPr>
                  <w:t>Nederland</w:t>
                </w:r>
              </w:smartTag>
            </w:smartTag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974A3E" w:rsidRDefault="00BC09E6">
            <w:pPr>
              <w:spacing w:line="192" w:lineRule="atLeast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Dallara P217 Gibson</w:t>
            </w:r>
          </w:p>
        </w:tc>
      </w:tr>
      <w:tr w:rsidR="00BC09E6" w:rsidTr="00D112E5">
        <w:trPr>
          <w:trHeight w:val="252"/>
          <w:tblCellSpacing w:w="18" w:type="dxa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16:10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16:40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23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974A3E" w:rsidRDefault="00BC09E6">
            <w:pPr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Paniz Barthez Competition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974A3E" w:rsidRDefault="00BC09E6">
            <w:pPr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Ligier JSP217 Gibson</w:t>
            </w:r>
          </w:p>
        </w:tc>
      </w:tr>
      <w:tr w:rsidR="00BC09E6" w:rsidTr="00D112E5">
        <w:trPr>
          <w:trHeight w:val="252"/>
          <w:tblCellSpacing w:w="18" w:type="dxa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16:20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16:50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63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974A3E" w:rsidRDefault="00BC09E6">
            <w:pPr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Corvette Racing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974A3E" w:rsidRDefault="00BC09E6">
            <w:pPr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Chevrolet Corvette C7-R</w:t>
            </w:r>
          </w:p>
        </w:tc>
      </w:tr>
      <w:tr w:rsidR="00BC09E6" w:rsidTr="00D112E5">
        <w:trPr>
          <w:trHeight w:val="252"/>
          <w:tblCellSpacing w:w="18" w:type="dxa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16:30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17:00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94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974A3E" w:rsidRDefault="00BC09E6">
            <w:pPr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Corvette Racing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974A3E" w:rsidRDefault="00BC09E6">
            <w:pPr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Chevrolet Corvette C7-R</w:t>
            </w:r>
          </w:p>
        </w:tc>
      </w:tr>
      <w:tr w:rsidR="00BC09E6" w:rsidTr="00D112E5">
        <w:trPr>
          <w:trHeight w:val="252"/>
          <w:tblCellSpacing w:w="18" w:type="dxa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F4415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16:40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FF4415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17:10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4415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4415"/>
            <w:vAlign w:val="center"/>
          </w:tcPr>
          <w:p w:rsidR="00BC09E6" w:rsidRPr="00974A3E" w:rsidRDefault="00BC09E6">
            <w:pPr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Rebellion Racing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FF4415"/>
            <w:vAlign w:val="center"/>
          </w:tcPr>
          <w:p w:rsidR="00BC09E6" w:rsidRPr="00974A3E" w:rsidRDefault="00BC09E6">
            <w:pPr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Rebellion R13 Gibson</w:t>
            </w:r>
          </w:p>
        </w:tc>
      </w:tr>
      <w:tr w:rsidR="00BC09E6" w:rsidTr="00D112E5">
        <w:trPr>
          <w:trHeight w:val="252"/>
          <w:tblCellSpacing w:w="18" w:type="dxa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F4415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16:50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FF4415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17:20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4415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3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4415"/>
            <w:vAlign w:val="center"/>
          </w:tcPr>
          <w:p w:rsidR="00BC09E6" w:rsidRPr="00974A3E" w:rsidRDefault="00BC09E6">
            <w:pPr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Rebellion Racing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FF4415"/>
            <w:vAlign w:val="center"/>
          </w:tcPr>
          <w:p w:rsidR="00BC09E6" w:rsidRPr="00974A3E" w:rsidRDefault="00BC09E6">
            <w:pPr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Rebellion R13 Gibson</w:t>
            </w:r>
          </w:p>
        </w:tc>
      </w:tr>
      <w:tr w:rsidR="00BC09E6" w:rsidTr="00D112E5">
        <w:trPr>
          <w:trHeight w:val="192"/>
          <w:tblCellSpacing w:w="18" w:type="dxa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17:00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17:30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47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974A3E" w:rsidRDefault="00BC09E6">
            <w:pPr>
              <w:spacing w:line="192" w:lineRule="atLeast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Cetilar Villorba Corse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974A3E" w:rsidRDefault="00BC09E6">
            <w:pPr>
              <w:spacing w:line="192" w:lineRule="atLeast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Dallara P217 Gibson</w:t>
            </w:r>
          </w:p>
        </w:tc>
      </w:tr>
      <w:tr w:rsidR="00BC09E6" w:rsidTr="00D112E5">
        <w:trPr>
          <w:trHeight w:val="192"/>
          <w:tblCellSpacing w:w="18" w:type="dxa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17:10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17:40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83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974A3E" w:rsidRDefault="00BC09E6">
            <w:pPr>
              <w:spacing w:line="192" w:lineRule="atLeast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Kessel Racing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974A3E" w:rsidRDefault="00BC09E6">
            <w:pPr>
              <w:spacing w:line="192" w:lineRule="atLeast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Ferrari 488 GTE</w:t>
            </w:r>
          </w:p>
        </w:tc>
      </w:tr>
      <w:tr w:rsidR="00BC09E6" w:rsidTr="00D112E5">
        <w:trPr>
          <w:trHeight w:val="192"/>
          <w:tblCellSpacing w:w="18" w:type="dxa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17:20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17:50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60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974A3E" w:rsidRDefault="00BC09E6">
            <w:pPr>
              <w:spacing w:line="192" w:lineRule="atLeast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Kessel Racing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974A3E" w:rsidRDefault="00BC09E6">
            <w:pPr>
              <w:spacing w:line="192" w:lineRule="atLeast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Ferrari 488 GTE</w:t>
            </w:r>
          </w:p>
        </w:tc>
      </w:tr>
      <w:tr w:rsidR="00BC09E6" w:rsidTr="00D112E5">
        <w:trPr>
          <w:trHeight w:val="252"/>
          <w:tblCellSpacing w:w="18" w:type="dxa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17:30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18:00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974A3E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48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974A3E" w:rsidRDefault="00BC09E6">
            <w:pPr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Idec Sport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974A3E" w:rsidRDefault="00BC09E6">
            <w:pPr>
              <w:rPr>
                <w:rFonts w:ascii="Verdana" w:hAnsi="Verdana"/>
                <w:sz w:val="16"/>
                <w:szCs w:val="16"/>
              </w:rPr>
            </w:pPr>
            <w:r w:rsidRPr="00974A3E">
              <w:rPr>
                <w:rFonts w:ascii="Verdana" w:hAnsi="Verdana"/>
                <w:bCs/>
                <w:sz w:val="16"/>
                <w:szCs w:val="16"/>
              </w:rPr>
              <w:t>Oreca 07 Gibson</w:t>
            </w:r>
          </w:p>
        </w:tc>
      </w:tr>
    </w:tbl>
    <w:p w:rsidR="00BC09E6" w:rsidRDefault="00BC09E6"/>
    <w:tbl>
      <w:tblPr>
        <w:tblW w:w="0" w:type="auto"/>
        <w:tblCellSpacing w:w="18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2170"/>
        <w:gridCol w:w="2150"/>
        <w:gridCol w:w="585"/>
        <w:gridCol w:w="2747"/>
        <w:gridCol w:w="3264"/>
      </w:tblGrid>
      <w:tr w:rsidR="00BC09E6" w:rsidTr="00D112E5">
        <w:trPr>
          <w:trHeight w:val="192"/>
          <w:tblCellSpacing w:w="18" w:type="dxa"/>
        </w:trPr>
        <w:tc>
          <w:tcPr>
            <w:tcW w:w="10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BC09E6" w:rsidRPr="00D112E5" w:rsidRDefault="00BC09E6" w:rsidP="00672CD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color w:val="FFFFFF"/>
                <w:sz w:val="16"/>
                <w:szCs w:val="16"/>
              </w:rPr>
              <w:t>MONDAY 10TH JUNE</w:t>
            </w:r>
          </w:p>
          <w:p w:rsidR="00BC09E6" w:rsidRPr="00D112E5" w:rsidRDefault="00BC09E6" w:rsidP="00672CD1">
            <w:pPr>
              <w:spacing w:line="192" w:lineRule="atLeast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color w:val="FFFFFF"/>
                <w:sz w:val="16"/>
                <w:szCs w:val="16"/>
              </w:rPr>
              <w:t xml:space="preserve">(Place de la République - </w:t>
            </w:r>
            <w:smartTag w:uri="urn:schemas-microsoft-com:office:smarttags" w:element="place">
              <w:smartTag w:uri="urn:schemas-microsoft-com:office:smarttags" w:element="City">
                <w:r w:rsidRPr="00D112E5">
                  <w:rPr>
                    <w:rFonts w:ascii="Verdana" w:hAnsi="Verdana"/>
                    <w:bCs/>
                    <w:color w:val="FFFFFF"/>
                    <w:sz w:val="16"/>
                    <w:szCs w:val="16"/>
                  </w:rPr>
                  <w:t>Le Mans</w:t>
                </w:r>
              </w:smartTag>
            </w:smartTag>
            <w:r w:rsidRPr="00D112E5">
              <w:rPr>
                <w:rFonts w:ascii="Verdana" w:hAnsi="Verdana"/>
                <w:bCs/>
                <w:color w:val="FFFFFF"/>
                <w:sz w:val="16"/>
                <w:szCs w:val="16"/>
              </w:rPr>
              <w:t>)</w:t>
            </w:r>
          </w:p>
        </w:tc>
      </w:tr>
      <w:tr w:rsidR="00BC09E6" w:rsidTr="00D112E5">
        <w:trPr>
          <w:trHeight w:val="192"/>
          <w:tblCellSpacing w:w="18" w:type="dxa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9:30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10:00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49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D112E5" w:rsidRDefault="00BC09E6">
            <w:pPr>
              <w:spacing w:line="192" w:lineRule="atLeast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 xml:space="preserve">ARC </w:t>
            </w:r>
            <w:smartTag w:uri="urn:schemas-microsoft-com:office:smarttags" w:element="place">
              <w:smartTag w:uri="urn:schemas-microsoft-com:office:smarttags" w:element="City">
                <w:r w:rsidRPr="00D112E5">
                  <w:rPr>
                    <w:rFonts w:ascii="Verdana" w:hAnsi="Verdana"/>
                    <w:bCs/>
                    <w:sz w:val="16"/>
                    <w:szCs w:val="16"/>
                  </w:rPr>
                  <w:t>Bratislava</w:t>
                </w:r>
              </w:smartTag>
            </w:smartTag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D112E5" w:rsidRDefault="00BC09E6">
            <w:pPr>
              <w:spacing w:line="192" w:lineRule="atLeast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Ligier JSP217 Gibson</w:t>
            </w:r>
          </w:p>
        </w:tc>
      </w:tr>
      <w:tr w:rsidR="00BC09E6" w:rsidTr="00D112E5">
        <w:trPr>
          <w:trHeight w:val="192"/>
          <w:tblCellSpacing w:w="18" w:type="dxa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9:40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10:10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34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D112E5" w:rsidRDefault="00BC09E6">
            <w:pPr>
              <w:spacing w:line="192" w:lineRule="atLeast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Inter Europol Competition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D112E5" w:rsidRDefault="00BC09E6">
            <w:pPr>
              <w:spacing w:line="192" w:lineRule="atLeast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Ligier JSP217 Gibson</w:t>
            </w:r>
          </w:p>
        </w:tc>
      </w:tr>
      <w:tr w:rsidR="00BC09E6" w:rsidTr="00D112E5">
        <w:trPr>
          <w:trHeight w:val="192"/>
          <w:tblCellSpacing w:w="18" w:type="dxa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9:50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10:20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25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D112E5" w:rsidRDefault="00BC09E6">
            <w:pPr>
              <w:spacing w:line="192" w:lineRule="atLeast"/>
              <w:rPr>
                <w:rFonts w:ascii="Verdana" w:hAnsi="Verdana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D112E5">
                  <w:rPr>
                    <w:rFonts w:ascii="Verdana" w:hAnsi="Verdana"/>
                    <w:bCs/>
                    <w:sz w:val="16"/>
                    <w:szCs w:val="16"/>
                  </w:rPr>
                  <w:t>Algarve</w:t>
                </w:r>
              </w:smartTag>
            </w:smartTag>
            <w:r w:rsidRPr="00D112E5">
              <w:rPr>
                <w:rFonts w:ascii="Verdana" w:hAnsi="Verdana"/>
                <w:bCs/>
                <w:sz w:val="16"/>
                <w:szCs w:val="16"/>
              </w:rPr>
              <w:t xml:space="preserve"> Pro Racing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D112E5" w:rsidRDefault="00BC09E6">
            <w:pPr>
              <w:spacing w:line="192" w:lineRule="atLeast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Oreca 07 Gibson</w:t>
            </w:r>
          </w:p>
        </w:tc>
      </w:tr>
      <w:tr w:rsidR="00BC09E6" w:rsidTr="00D112E5">
        <w:trPr>
          <w:trHeight w:val="192"/>
          <w:tblCellSpacing w:w="18" w:type="dxa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10:00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10:30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43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D112E5" w:rsidRDefault="00BC09E6">
            <w:pPr>
              <w:spacing w:line="192" w:lineRule="atLeast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RLR M Sport/Tower Events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D112E5" w:rsidRDefault="00BC09E6">
            <w:pPr>
              <w:spacing w:line="192" w:lineRule="atLeast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Oreca 07 Gibson</w:t>
            </w:r>
          </w:p>
        </w:tc>
      </w:tr>
      <w:tr w:rsidR="00BC09E6" w:rsidTr="00D112E5">
        <w:trPr>
          <w:trHeight w:val="192"/>
          <w:tblCellSpacing w:w="18" w:type="dxa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10:10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10:40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70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spacing w:line="192" w:lineRule="atLeast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MR Racing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spacing w:line="192" w:lineRule="atLeast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Ferrari 488 GTE</w:t>
            </w:r>
          </w:p>
        </w:tc>
      </w:tr>
      <w:tr w:rsidR="00BC09E6" w:rsidTr="00D112E5">
        <w:trPr>
          <w:trHeight w:val="192"/>
          <w:tblCellSpacing w:w="18" w:type="dxa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10:20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10:50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84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spacing w:line="192" w:lineRule="atLeast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JMW Motorsport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spacing w:line="192" w:lineRule="atLeast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Ferrari 488 GTE</w:t>
            </w:r>
          </w:p>
        </w:tc>
      </w:tr>
      <w:tr w:rsidR="00BC09E6" w:rsidTr="00D112E5">
        <w:trPr>
          <w:trHeight w:val="252"/>
          <w:tblCellSpacing w:w="18" w:type="dxa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10:30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11:00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56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Team Project 1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Porsche 911 RSR</w:t>
            </w:r>
          </w:p>
        </w:tc>
      </w:tr>
      <w:tr w:rsidR="00BC09E6" w:rsidTr="00D112E5">
        <w:trPr>
          <w:trHeight w:val="252"/>
          <w:tblCellSpacing w:w="18" w:type="dxa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10:40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11:10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86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 xml:space="preserve">Gulf Racing 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Porsche 911 RSR</w:t>
            </w:r>
          </w:p>
        </w:tc>
      </w:tr>
      <w:tr w:rsidR="00BC09E6" w:rsidTr="00D112E5">
        <w:trPr>
          <w:trHeight w:val="192"/>
          <w:tblCellSpacing w:w="18" w:type="dxa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F4415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10:50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F4415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11:20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4415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4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FF4415"/>
            <w:vAlign w:val="center"/>
          </w:tcPr>
          <w:p w:rsidR="00BC09E6" w:rsidRPr="00D112E5" w:rsidRDefault="00BC09E6">
            <w:pPr>
              <w:spacing w:line="192" w:lineRule="atLeast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Bykolles Racing Team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FF4415"/>
            <w:vAlign w:val="center"/>
          </w:tcPr>
          <w:p w:rsidR="00BC09E6" w:rsidRPr="00D112E5" w:rsidRDefault="00BC09E6">
            <w:pPr>
              <w:spacing w:line="192" w:lineRule="atLeast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Enso CLM P1/02 Nismo</w:t>
            </w:r>
          </w:p>
        </w:tc>
      </w:tr>
      <w:tr w:rsidR="00BC09E6" w:rsidTr="00D112E5">
        <w:trPr>
          <w:trHeight w:val="252"/>
          <w:tblCellSpacing w:w="18" w:type="dxa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F4415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11:00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F4415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11:30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4415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10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FF4415"/>
            <w:vAlign w:val="center"/>
          </w:tcPr>
          <w:p w:rsidR="00BC09E6" w:rsidRPr="00D112E5" w:rsidRDefault="00BC09E6">
            <w:pPr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Dragonspeed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FF4415"/>
            <w:vAlign w:val="center"/>
          </w:tcPr>
          <w:p w:rsidR="00BC09E6" w:rsidRPr="00D112E5" w:rsidRDefault="00BC09E6">
            <w:pPr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BR Engineering BR1 Gibson</w:t>
            </w:r>
          </w:p>
        </w:tc>
      </w:tr>
      <w:tr w:rsidR="00BC09E6" w:rsidTr="00D112E5">
        <w:trPr>
          <w:trHeight w:val="252"/>
          <w:tblCellSpacing w:w="18" w:type="dxa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11:10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11:40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31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D112E5" w:rsidRDefault="00BC09E6">
            <w:pPr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Dragonspeed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D112E5" w:rsidRDefault="00BC09E6">
            <w:pPr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Dallara P217 Gibson</w:t>
            </w:r>
          </w:p>
        </w:tc>
      </w:tr>
      <w:tr w:rsidR="00BC09E6" w:rsidTr="00D112E5">
        <w:trPr>
          <w:trHeight w:val="252"/>
          <w:tblCellSpacing w:w="18" w:type="dxa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11:20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11:50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20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D112E5" w:rsidRDefault="00BC09E6">
            <w:pPr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High Class Racing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D112E5" w:rsidRDefault="00BC09E6">
            <w:pPr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Oreca 07 Gibson</w:t>
            </w:r>
          </w:p>
        </w:tc>
      </w:tr>
      <w:tr w:rsidR="00BC09E6" w:rsidTr="00D112E5">
        <w:trPr>
          <w:trHeight w:val="252"/>
          <w:tblCellSpacing w:w="18" w:type="dxa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11:30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12:00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89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D112E5" w:rsidRDefault="00BC09E6">
            <w:pPr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Risi Competizione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D112E5" w:rsidRDefault="00BC09E6">
            <w:pPr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Ferrari 488 GTE Evo</w:t>
            </w:r>
          </w:p>
        </w:tc>
      </w:tr>
      <w:tr w:rsidR="00BC09E6" w:rsidTr="00D112E5">
        <w:trPr>
          <w:trHeight w:val="192"/>
          <w:tblCellSpacing w:w="18" w:type="dxa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11:40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12:10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54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spacing w:line="192" w:lineRule="atLeast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 xml:space="preserve">Spirit of Race 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spacing w:line="192" w:lineRule="atLeast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Ferrari 488 GTE</w:t>
            </w:r>
          </w:p>
        </w:tc>
      </w:tr>
      <w:tr w:rsidR="00BC09E6" w:rsidTr="00D112E5">
        <w:trPr>
          <w:trHeight w:val="192"/>
          <w:tblCellSpacing w:w="18" w:type="dxa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11:50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12:20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57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spacing w:line="192" w:lineRule="atLeast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 xml:space="preserve">Car Guy Racing 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spacing w:line="192" w:lineRule="atLeast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Ferrari 488 GTE</w:t>
            </w:r>
          </w:p>
        </w:tc>
      </w:tr>
      <w:tr w:rsidR="00BC09E6" w:rsidTr="00D112E5">
        <w:trPr>
          <w:trHeight w:val="192"/>
          <w:tblCellSpacing w:w="18" w:type="dxa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12:00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12:30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61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spacing w:line="192" w:lineRule="atLeast"/>
              <w:rPr>
                <w:rFonts w:ascii="Verdana" w:hAnsi="Verdana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D112E5">
                  <w:rPr>
                    <w:rFonts w:ascii="Verdana" w:hAnsi="Verdana"/>
                    <w:bCs/>
                    <w:sz w:val="16"/>
                    <w:szCs w:val="16"/>
                  </w:rPr>
                  <w:t>Clearwater</w:t>
                </w:r>
              </w:smartTag>
            </w:smartTag>
            <w:r w:rsidRPr="00D112E5">
              <w:rPr>
                <w:rFonts w:ascii="Verdana" w:hAnsi="Verdana"/>
                <w:bCs/>
                <w:sz w:val="16"/>
                <w:szCs w:val="16"/>
              </w:rPr>
              <w:t xml:space="preserve"> Racing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spacing w:line="192" w:lineRule="atLeast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Ferrari 488 GTE</w:t>
            </w:r>
          </w:p>
        </w:tc>
      </w:tr>
      <w:tr w:rsidR="00BC09E6" w:rsidTr="00D112E5">
        <w:trPr>
          <w:tblCellSpacing w:w="18" w:type="dxa"/>
        </w:trPr>
        <w:tc>
          <w:tcPr>
            <w:tcW w:w="10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color w:val="FFFFFF"/>
                <w:sz w:val="16"/>
                <w:szCs w:val="16"/>
              </w:rPr>
              <w:t>LUNCH BREAK</w:t>
            </w:r>
          </w:p>
        </w:tc>
      </w:tr>
    </w:tbl>
    <w:p w:rsidR="00BC09E6" w:rsidRDefault="00BC09E6">
      <w:r>
        <w:br w:type="page"/>
      </w:r>
    </w:p>
    <w:tbl>
      <w:tblPr>
        <w:tblW w:w="0" w:type="auto"/>
        <w:tblCellSpacing w:w="18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2170"/>
        <w:gridCol w:w="2150"/>
        <w:gridCol w:w="585"/>
        <w:gridCol w:w="2747"/>
        <w:gridCol w:w="3264"/>
      </w:tblGrid>
      <w:tr w:rsidR="00BC09E6" w:rsidTr="00D112E5">
        <w:trPr>
          <w:trHeight w:val="192"/>
          <w:tblCellSpacing w:w="18" w:type="dxa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13:00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13:30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81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D112E5" w:rsidRDefault="00BC09E6">
            <w:pPr>
              <w:spacing w:line="192" w:lineRule="atLeast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BMW Team Mtek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D112E5" w:rsidRDefault="00BC09E6">
            <w:pPr>
              <w:spacing w:line="192" w:lineRule="atLeast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BMW M8 GTE</w:t>
            </w:r>
          </w:p>
        </w:tc>
      </w:tr>
      <w:tr w:rsidR="00BC09E6" w:rsidTr="00D112E5">
        <w:trPr>
          <w:trHeight w:val="192"/>
          <w:tblCellSpacing w:w="18" w:type="dxa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13:10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13:40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82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D112E5" w:rsidRDefault="00BC09E6">
            <w:pPr>
              <w:spacing w:line="192" w:lineRule="atLeast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BMW Team Mtek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D112E5" w:rsidRDefault="00BC09E6">
            <w:pPr>
              <w:spacing w:line="192" w:lineRule="atLeast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BMW M8 GTE</w:t>
            </w:r>
          </w:p>
        </w:tc>
      </w:tr>
      <w:tr w:rsidR="00BC09E6" w:rsidTr="00D112E5">
        <w:trPr>
          <w:trHeight w:val="252"/>
          <w:tblCellSpacing w:w="18" w:type="dxa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13:20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13:50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26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D112E5" w:rsidRDefault="00BC09E6">
            <w:pPr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G-Drive Racing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D112E5" w:rsidRDefault="00BC09E6">
            <w:pPr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Aurus 01 Gibson</w:t>
            </w:r>
          </w:p>
        </w:tc>
      </w:tr>
      <w:tr w:rsidR="00BC09E6" w:rsidTr="00D112E5">
        <w:trPr>
          <w:trHeight w:val="252"/>
          <w:tblCellSpacing w:w="18" w:type="dxa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13:30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14:00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28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D112E5" w:rsidRDefault="00BC09E6">
            <w:pPr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TDS Racing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D112E5" w:rsidRDefault="00BC09E6">
            <w:pPr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Oreca 07 Gibson</w:t>
            </w:r>
          </w:p>
        </w:tc>
      </w:tr>
      <w:tr w:rsidR="00BC09E6" w:rsidTr="00D112E5">
        <w:trPr>
          <w:trHeight w:val="252"/>
          <w:tblCellSpacing w:w="18" w:type="dxa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13:40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14:10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78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Proton Competition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Porsche 911 RSR</w:t>
            </w:r>
          </w:p>
        </w:tc>
      </w:tr>
      <w:tr w:rsidR="00BC09E6" w:rsidTr="00D112E5">
        <w:trPr>
          <w:trHeight w:val="252"/>
          <w:tblCellSpacing w:w="18" w:type="dxa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13:50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14:20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77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Dempsey-Proton Racing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Porsche 911 RSR</w:t>
            </w:r>
          </w:p>
        </w:tc>
      </w:tr>
      <w:tr w:rsidR="00BC09E6" w:rsidTr="00D112E5">
        <w:trPr>
          <w:trHeight w:val="252"/>
          <w:tblCellSpacing w:w="18" w:type="dxa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14:00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14:30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88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Dempsey-Proton Racing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Porsche 911 RSR</w:t>
            </w:r>
          </w:p>
        </w:tc>
      </w:tr>
      <w:tr w:rsidR="00BC09E6" w:rsidTr="00D112E5">
        <w:trPr>
          <w:trHeight w:val="252"/>
          <w:tblCellSpacing w:w="18" w:type="dxa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14:10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14:40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99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Dempsey-Proton Racing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Porsche 911 RSR</w:t>
            </w:r>
          </w:p>
        </w:tc>
      </w:tr>
      <w:tr w:rsidR="00BC09E6" w:rsidTr="00D112E5">
        <w:trPr>
          <w:trHeight w:val="252"/>
          <w:tblCellSpacing w:w="18" w:type="dxa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F4415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14:20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F4415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14:50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4415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11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FF4415"/>
            <w:vAlign w:val="center"/>
          </w:tcPr>
          <w:p w:rsidR="00BC09E6" w:rsidRPr="00D112E5" w:rsidRDefault="00BC09E6">
            <w:pPr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SMP Racing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FF4415"/>
            <w:vAlign w:val="center"/>
          </w:tcPr>
          <w:p w:rsidR="00BC09E6" w:rsidRPr="00D112E5" w:rsidRDefault="00BC09E6">
            <w:pPr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BR Engineering BR1 Gibson</w:t>
            </w:r>
          </w:p>
        </w:tc>
      </w:tr>
      <w:tr w:rsidR="00BC09E6" w:rsidTr="00D112E5">
        <w:trPr>
          <w:trHeight w:val="252"/>
          <w:tblCellSpacing w:w="18" w:type="dxa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F4415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14:30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F4415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15:00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4415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17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FF4415"/>
            <w:vAlign w:val="center"/>
          </w:tcPr>
          <w:p w:rsidR="00BC09E6" w:rsidRPr="00D112E5" w:rsidRDefault="00BC09E6">
            <w:pPr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SMP Racing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FF4415"/>
            <w:vAlign w:val="center"/>
          </w:tcPr>
          <w:p w:rsidR="00BC09E6" w:rsidRPr="00D112E5" w:rsidRDefault="00BC09E6">
            <w:pPr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BR Engineering BR1 Gibson</w:t>
            </w:r>
          </w:p>
        </w:tc>
      </w:tr>
      <w:tr w:rsidR="00BC09E6" w:rsidTr="00D112E5">
        <w:trPr>
          <w:trHeight w:val="252"/>
          <w:tblCellSpacing w:w="18" w:type="dxa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14:40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15:10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51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D112E5" w:rsidRDefault="00BC09E6">
            <w:pPr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AF Corse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D112E5" w:rsidRDefault="00BC09E6">
            <w:pPr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Ferrari 488 GTE Evo</w:t>
            </w:r>
          </w:p>
        </w:tc>
      </w:tr>
      <w:tr w:rsidR="00BC09E6" w:rsidTr="00D112E5">
        <w:trPr>
          <w:trHeight w:val="252"/>
          <w:tblCellSpacing w:w="18" w:type="dxa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14:50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15:20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71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D112E5" w:rsidRDefault="00BC09E6">
            <w:pPr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AF Corse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D112E5" w:rsidRDefault="00BC09E6">
            <w:pPr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Ferrari 488 GTE Evo</w:t>
            </w:r>
          </w:p>
        </w:tc>
      </w:tr>
      <w:tr w:rsidR="00BC09E6" w:rsidTr="00D112E5">
        <w:trPr>
          <w:trHeight w:val="252"/>
          <w:tblCellSpacing w:w="18" w:type="dxa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15:00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15:30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95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D112E5" w:rsidRDefault="00BC09E6">
            <w:pPr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Aston Martin Racing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D112E5" w:rsidRDefault="00BC09E6">
            <w:pPr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Aston Martin Vantage AMR</w:t>
            </w:r>
          </w:p>
        </w:tc>
      </w:tr>
      <w:tr w:rsidR="00BC09E6" w:rsidTr="00D112E5">
        <w:trPr>
          <w:trHeight w:val="252"/>
          <w:tblCellSpacing w:w="18" w:type="dxa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15:10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15:40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97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D112E5" w:rsidRDefault="00BC09E6">
            <w:pPr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Aston Martin Racing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D112E5" w:rsidRDefault="00BC09E6">
            <w:pPr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Aston Martin Vantage AMR</w:t>
            </w:r>
          </w:p>
        </w:tc>
      </w:tr>
      <w:tr w:rsidR="00BC09E6" w:rsidTr="00D112E5">
        <w:trPr>
          <w:trHeight w:val="252"/>
          <w:tblCellSpacing w:w="18" w:type="dxa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15:20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15:50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98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Aston Martin Racing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 xml:space="preserve">Aston Martin Vantage </w:t>
            </w:r>
          </w:p>
        </w:tc>
      </w:tr>
      <w:tr w:rsidR="00BC09E6" w:rsidTr="00D112E5">
        <w:trPr>
          <w:trHeight w:val="252"/>
          <w:tblCellSpacing w:w="18" w:type="dxa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15:30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16:00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90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TF Sport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 xml:space="preserve">Aston Martin Vantage </w:t>
            </w:r>
          </w:p>
        </w:tc>
      </w:tr>
      <w:tr w:rsidR="00BC09E6" w:rsidTr="00D112E5">
        <w:trPr>
          <w:trHeight w:val="192"/>
          <w:tblCellSpacing w:w="18" w:type="dxa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15:40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16:10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22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D112E5" w:rsidRDefault="00BC09E6">
            <w:pPr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United Autosports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D112E5" w:rsidRDefault="00BC09E6">
            <w:pPr>
              <w:spacing w:line="192" w:lineRule="atLeast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Ligier JSP217 Gibson</w:t>
            </w:r>
          </w:p>
        </w:tc>
      </w:tr>
      <w:tr w:rsidR="00BC09E6" w:rsidTr="00D112E5">
        <w:trPr>
          <w:trHeight w:val="192"/>
          <w:tblCellSpacing w:w="18" w:type="dxa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15:50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16:20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32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D112E5" w:rsidRDefault="00BC09E6">
            <w:pPr>
              <w:spacing w:line="192" w:lineRule="atLeast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United Autosports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center"/>
          </w:tcPr>
          <w:p w:rsidR="00BC09E6" w:rsidRPr="00D112E5" w:rsidRDefault="00BC09E6">
            <w:pPr>
              <w:spacing w:line="192" w:lineRule="atLeast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Ligier JSP217 Gibson</w:t>
            </w:r>
          </w:p>
        </w:tc>
      </w:tr>
      <w:tr w:rsidR="00BC09E6" w:rsidTr="00D112E5">
        <w:trPr>
          <w:trHeight w:val="228"/>
          <w:tblCellSpacing w:w="18" w:type="dxa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16:00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16:30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66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D112E5" w:rsidRDefault="00BC09E6">
            <w:pPr>
              <w:spacing w:line="228" w:lineRule="atLeast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 xml:space="preserve">Ford Chip Ganassi Team </w:t>
            </w:r>
            <w:smartTag w:uri="urn:schemas-microsoft-com:office:smarttags" w:element="place">
              <w:smartTag w:uri="urn:schemas-microsoft-com:office:smarttags" w:element="country-region">
                <w:r w:rsidRPr="00D112E5">
                  <w:rPr>
                    <w:rFonts w:ascii="Verdana" w:hAnsi="Verdana"/>
                    <w:bCs/>
                    <w:sz w:val="16"/>
                    <w:szCs w:val="16"/>
                  </w:rPr>
                  <w:t>UK</w:t>
                </w:r>
              </w:smartTag>
            </w:smartTag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D112E5" w:rsidRDefault="00BC09E6">
            <w:pPr>
              <w:spacing w:line="228" w:lineRule="atLeast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Ford GT</w:t>
            </w:r>
          </w:p>
        </w:tc>
      </w:tr>
      <w:tr w:rsidR="00BC09E6" w:rsidTr="00D112E5">
        <w:trPr>
          <w:trHeight w:val="228"/>
          <w:tblCellSpacing w:w="18" w:type="dxa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16:10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16:40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67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D112E5" w:rsidRDefault="00BC09E6">
            <w:pPr>
              <w:spacing w:line="228" w:lineRule="atLeast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 xml:space="preserve">Ford Chip Ganassi Team </w:t>
            </w:r>
            <w:smartTag w:uri="urn:schemas-microsoft-com:office:smarttags" w:element="place">
              <w:smartTag w:uri="urn:schemas-microsoft-com:office:smarttags" w:element="country-region">
                <w:r w:rsidRPr="00D112E5">
                  <w:rPr>
                    <w:rFonts w:ascii="Verdana" w:hAnsi="Verdana"/>
                    <w:bCs/>
                    <w:sz w:val="16"/>
                    <w:szCs w:val="16"/>
                  </w:rPr>
                  <w:t>UK</w:t>
                </w:r>
              </w:smartTag>
            </w:smartTag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D112E5" w:rsidRDefault="00BC09E6">
            <w:pPr>
              <w:spacing w:line="228" w:lineRule="atLeast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Ford GT</w:t>
            </w:r>
          </w:p>
        </w:tc>
      </w:tr>
      <w:tr w:rsidR="00BC09E6" w:rsidTr="00D112E5">
        <w:trPr>
          <w:trHeight w:val="228"/>
          <w:tblCellSpacing w:w="18" w:type="dxa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16:20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16:50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68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D112E5" w:rsidRDefault="00BC09E6">
            <w:pPr>
              <w:spacing w:line="228" w:lineRule="atLeast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 xml:space="preserve">Ford Chip Ganassi Team </w:t>
            </w:r>
            <w:smartTag w:uri="urn:schemas-microsoft-com:office:smarttags" w:element="place">
              <w:smartTag w:uri="urn:schemas-microsoft-com:office:smarttags" w:element="country-region">
                <w:r w:rsidRPr="00D112E5">
                  <w:rPr>
                    <w:rFonts w:ascii="Verdana" w:hAnsi="Verdana"/>
                    <w:bCs/>
                    <w:sz w:val="16"/>
                    <w:szCs w:val="16"/>
                  </w:rPr>
                  <w:t>USA</w:t>
                </w:r>
              </w:smartTag>
            </w:smartTag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D112E5" w:rsidRDefault="00BC09E6">
            <w:pPr>
              <w:spacing w:line="228" w:lineRule="atLeast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Ford GT</w:t>
            </w:r>
          </w:p>
        </w:tc>
      </w:tr>
      <w:tr w:rsidR="00BC09E6" w:rsidTr="00D112E5">
        <w:trPr>
          <w:trHeight w:val="228"/>
          <w:tblCellSpacing w:w="18" w:type="dxa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16:30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17:00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69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D112E5" w:rsidRDefault="00BC09E6">
            <w:pPr>
              <w:spacing w:line="228" w:lineRule="atLeast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Ford Chip Ganassi Team UA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99FF33"/>
            <w:vAlign w:val="center"/>
          </w:tcPr>
          <w:p w:rsidR="00BC09E6" w:rsidRPr="00D112E5" w:rsidRDefault="00BC09E6">
            <w:pPr>
              <w:spacing w:line="228" w:lineRule="atLeast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Ford GT</w:t>
            </w:r>
          </w:p>
        </w:tc>
      </w:tr>
      <w:tr w:rsidR="00BC09E6" w:rsidTr="00D112E5">
        <w:trPr>
          <w:trHeight w:val="228"/>
          <w:tblCellSpacing w:w="18" w:type="dxa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16:40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17:10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85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spacing w:line="228" w:lineRule="atLeast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Keating Motorsports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spacing w:line="228" w:lineRule="atLeast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Ford GT</w:t>
            </w:r>
          </w:p>
        </w:tc>
      </w:tr>
      <w:tr w:rsidR="00BC09E6" w:rsidTr="00D112E5">
        <w:trPr>
          <w:trHeight w:val="228"/>
          <w:tblCellSpacing w:w="18" w:type="dxa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16:50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17:20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62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spacing w:line="228" w:lineRule="atLeast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Weathertech Racing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</w:tcPr>
          <w:p w:rsidR="00BC09E6" w:rsidRPr="00D112E5" w:rsidRDefault="00BC09E6">
            <w:pPr>
              <w:spacing w:line="228" w:lineRule="atLeast"/>
              <w:rPr>
                <w:rFonts w:ascii="Verdana" w:hAnsi="Verdana"/>
                <w:sz w:val="16"/>
                <w:szCs w:val="16"/>
              </w:rPr>
            </w:pPr>
            <w:r w:rsidRPr="00D112E5">
              <w:rPr>
                <w:rFonts w:ascii="Verdana" w:hAnsi="Verdana"/>
                <w:bCs/>
                <w:sz w:val="16"/>
                <w:szCs w:val="16"/>
              </w:rPr>
              <w:t>Ferrari 488 GTE</w:t>
            </w:r>
          </w:p>
        </w:tc>
      </w:tr>
    </w:tbl>
    <w:p w:rsidR="00BC09E6" w:rsidRDefault="00BC09E6" w:rsidP="00672CD1"/>
    <w:p w:rsidR="00BC09E6" w:rsidRDefault="00BC09E6" w:rsidP="00672CD1"/>
    <w:p w:rsidR="00BC09E6" w:rsidRDefault="00BC09E6" w:rsidP="00672CD1"/>
    <w:p w:rsidR="00BC09E6" w:rsidRDefault="00BC09E6" w:rsidP="00672CD1"/>
    <w:p w:rsidR="00BC09E6" w:rsidRDefault="00BC09E6" w:rsidP="00672CD1"/>
    <w:p w:rsidR="00BC09E6" w:rsidRDefault="00BC09E6" w:rsidP="00672CD1"/>
    <w:p w:rsidR="00BC09E6" w:rsidRDefault="00BC09E6" w:rsidP="00672CD1"/>
    <w:p w:rsidR="00BC09E6" w:rsidRDefault="00BC09E6" w:rsidP="00672CD1"/>
    <w:p w:rsidR="00BC09E6" w:rsidRPr="007D4BED" w:rsidRDefault="00BC09E6" w:rsidP="00672CD1">
      <w:pPr>
        <w:rPr>
          <w:rFonts w:ascii="Verdana" w:hAnsi="Verdana"/>
          <w:i/>
          <w:sz w:val="20"/>
          <w:szCs w:val="20"/>
        </w:rPr>
      </w:pPr>
      <w:r w:rsidRPr="007D4BED">
        <w:rPr>
          <w:rFonts w:ascii="Verdana" w:hAnsi="Verdana"/>
          <w:i/>
          <w:sz w:val="20"/>
          <w:szCs w:val="20"/>
        </w:rPr>
        <w:t>Print on A4 photo paper and then place the two sheets back to back in an A4 plastic punch pocket for ‘non-sun’ protection!</w:t>
      </w:r>
    </w:p>
    <w:sectPr w:rsidR="00BC09E6" w:rsidRPr="007D4BED" w:rsidSect="00974A3E">
      <w:pgSz w:w="11906" w:h="16838"/>
      <w:pgMar w:top="425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¹ÙÅÁ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CD1"/>
    <w:rsid w:val="00672CD1"/>
    <w:rsid w:val="007D4BED"/>
    <w:rsid w:val="00974A3E"/>
    <w:rsid w:val="00BC09E6"/>
    <w:rsid w:val="00D1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D1"/>
    <w:rPr>
      <w:sz w:val="24"/>
      <w:szCs w:val="24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72CD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3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2</Pages>
  <Words>519</Words>
  <Characters>2960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9TH JUNE </dc:title>
  <dc:subject/>
  <dc:creator>Andrew</dc:creator>
  <cp:keywords/>
  <dc:description/>
  <cp:lastModifiedBy>Andrew</cp:lastModifiedBy>
  <cp:revision>1</cp:revision>
  <cp:lastPrinted>2019-05-23T19:05:00Z</cp:lastPrinted>
  <dcterms:created xsi:type="dcterms:W3CDTF">2019-05-23T18:11:00Z</dcterms:created>
  <dcterms:modified xsi:type="dcterms:W3CDTF">2019-05-23T19:08:00Z</dcterms:modified>
</cp:coreProperties>
</file>